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D1" w:rsidRDefault="00E548D1"/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5"/>
        <w:gridCol w:w="4318"/>
        <w:gridCol w:w="2616"/>
      </w:tblGrid>
      <w:tr w:rsidR="00E548D1" w:rsidRPr="006C66AB">
        <w:trPr>
          <w:jc w:val="center"/>
        </w:trPr>
        <w:tc>
          <w:tcPr>
            <w:tcW w:w="9899" w:type="dxa"/>
            <w:gridSpan w:val="3"/>
          </w:tcPr>
          <w:p w:rsidR="00E548D1" w:rsidRDefault="00E548D1" w:rsidP="00297C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Порадники груп</w:t>
            </w:r>
          </w:p>
          <w:p w:rsidR="00E548D1" w:rsidRDefault="00E548D1" w:rsidP="00297C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факультету управління фінансами та бізнесу</w:t>
            </w:r>
          </w:p>
          <w:p w:rsidR="00E548D1" w:rsidRDefault="00E548D1" w:rsidP="007D18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Львівського національного університету ім. І. Франка</w:t>
            </w:r>
          </w:p>
          <w:p w:rsidR="00E548D1" w:rsidRPr="007D184C" w:rsidRDefault="00E548D1" w:rsidP="00297C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48D1" w:rsidRPr="006C66AB">
        <w:trPr>
          <w:jc w:val="center"/>
        </w:trPr>
        <w:tc>
          <w:tcPr>
            <w:tcW w:w="2965" w:type="dxa"/>
          </w:tcPr>
          <w:p w:rsidR="00E548D1" w:rsidRPr="00D926DB" w:rsidRDefault="00E548D1" w:rsidP="00214B10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Прізвище, ініціали</w:t>
            </w:r>
          </w:p>
        </w:tc>
        <w:tc>
          <w:tcPr>
            <w:tcW w:w="4318" w:type="dxa"/>
          </w:tcPr>
          <w:p w:rsidR="00E548D1" w:rsidRPr="00D926DB" w:rsidRDefault="00E548D1" w:rsidP="00297C2B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Посада</w:t>
            </w:r>
          </w:p>
        </w:tc>
        <w:tc>
          <w:tcPr>
            <w:tcW w:w="2616" w:type="dxa"/>
          </w:tcPr>
          <w:p w:rsidR="00E548D1" w:rsidRPr="00D926DB" w:rsidRDefault="00E548D1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Шифр</w:t>
            </w:r>
          </w:p>
          <w:p w:rsidR="00E548D1" w:rsidRPr="00D926DB" w:rsidRDefault="00E548D1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академічної групи</w:t>
            </w:r>
          </w:p>
        </w:tc>
      </w:tr>
      <w:tr w:rsidR="00E548D1" w:rsidRPr="006C66AB">
        <w:trPr>
          <w:jc w:val="center"/>
        </w:trPr>
        <w:tc>
          <w:tcPr>
            <w:tcW w:w="2965" w:type="dxa"/>
          </w:tcPr>
          <w:p w:rsidR="00E548D1" w:rsidRPr="006F6D0F" w:rsidRDefault="00E548D1" w:rsidP="00CF325E">
            <w:pPr>
              <w:rPr>
                <w:lang w:val="uk-UA"/>
              </w:rPr>
            </w:pPr>
            <w:r w:rsidRPr="006F6D0F">
              <w:rPr>
                <w:lang w:val="uk-UA"/>
              </w:rPr>
              <w:t>Осідач Олена Богданівна</w:t>
            </w:r>
          </w:p>
        </w:tc>
        <w:tc>
          <w:tcPr>
            <w:tcW w:w="4318" w:type="dxa"/>
          </w:tcPr>
          <w:p w:rsidR="00E548D1" w:rsidRPr="006F6D0F" w:rsidRDefault="00E548D1" w:rsidP="00214B10">
            <w:pPr>
              <w:rPr>
                <w:lang w:val="uk-UA"/>
              </w:rPr>
            </w:pPr>
            <w:r w:rsidRPr="006F6D0F">
              <w:rPr>
                <w:lang w:val="uk-UA"/>
              </w:rPr>
              <w:t>ст. викл. кафедри державних та місцевих фінансів</w:t>
            </w:r>
          </w:p>
        </w:tc>
        <w:tc>
          <w:tcPr>
            <w:tcW w:w="2616" w:type="dxa"/>
          </w:tcPr>
          <w:p w:rsidR="00E548D1" w:rsidRPr="006F6D0F" w:rsidRDefault="00E548D1" w:rsidP="005B3E7D">
            <w:pPr>
              <w:jc w:val="center"/>
              <w:rPr>
                <w:b/>
                <w:bCs/>
                <w:lang w:val="uk-UA"/>
              </w:rPr>
            </w:pPr>
            <w:r w:rsidRPr="006F6D0F">
              <w:rPr>
                <w:b/>
                <w:bCs/>
                <w:lang w:val="uk-UA"/>
              </w:rPr>
              <w:t>УФФ-11с</w:t>
            </w:r>
          </w:p>
        </w:tc>
      </w:tr>
      <w:tr w:rsidR="00E548D1" w:rsidRPr="006C66AB">
        <w:trPr>
          <w:jc w:val="center"/>
        </w:trPr>
        <w:tc>
          <w:tcPr>
            <w:tcW w:w="2965" w:type="dxa"/>
          </w:tcPr>
          <w:p w:rsidR="00E548D1" w:rsidRPr="006F6D0F" w:rsidRDefault="00E548D1" w:rsidP="00CF325E">
            <w:pPr>
              <w:rPr>
                <w:lang w:val="uk-UA"/>
              </w:rPr>
            </w:pPr>
            <w:r w:rsidRPr="006F6D0F">
              <w:rPr>
                <w:lang w:val="uk-UA"/>
              </w:rPr>
              <w:t>Дубик Вікторія Яківна</w:t>
            </w:r>
          </w:p>
        </w:tc>
        <w:tc>
          <w:tcPr>
            <w:tcW w:w="4318" w:type="dxa"/>
          </w:tcPr>
          <w:p w:rsidR="00E548D1" w:rsidRPr="006F6D0F" w:rsidRDefault="00E548D1">
            <w:r w:rsidRPr="006F6D0F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E548D1" w:rsidRPr="006F6D0F" w:rsidRDefault="00E548D1" w:rsidP="005B3E7D">
            <w:pPr>
              <w:jc w:val="center"/>
              <w:rPr>
                <w:b/>
                <w:bCs/>
                <w:lang w:val="uk-UA"/>
              </w:rPr>
            </w:pPr>
            <w:r w:rsidRPr="006F6D0F">
              <w:rPr>
                <w:b/>
                <w:bCs/>
                <w:lang w:val="uk-UA"/>
              </w:rPr>
              <w:t>УФФ-12с</w:t>
            </w:r>
          </w:p>
        </w:tc>
      </w:tr>
      <w:tr w:rsidR="00E548D1" w:rsidRPr="006C66AB">
        <w:trPr>
          <w:jc w:val="center"/>
        </w:trPr>
        <w:tc>
          <w:tcPr>
            <w:tcW w:w="2965" w:type="dxa"/>
          </w:tcPr>
          <w:p w:rsidR="00E548D1" w:rsidRPr="006F6D0F" w:rsidRDefault="00E548D1" w:rsidP="00CF325E">
            <w:pPr>
              <w:rPr>
                <w:lang w:val="uk-UA"/>
              </w:rPr>
            </w:pPr>
            <w:r w:rsidRPr="006F6D0F">
              <w:t>Кругляков</w:t>
            </w:r>
            <w:r w:rsidRPr="006F6D0F">
              <w:rPr>
                <w:lang w:val="uk-UA"/>
              </w:rPr>
              <w:t>а</w:t>
            </w:r>
            <w:r w:rsidRPr="006F6D0F">
              <w:t xml:space="preserve"> Вір</w:t>
            </w:r>
            <w:r w:rsidRPr="006F6D0F">
              <w:rPr>
                <w:lang w:val="uk-UA"/>
              </w:rPr>
              <w:t>а</w:t>
            </w:r>
            <w:r w:rsidRPr="006F6D0F">
              <w:t xml:space="preserve"> Володимирівн</w:t>
            </w:r>
            <w:r w:rsidRPr="006F6D0F">
              <w:rPr>
                <w:lang w:val="uk-UA"/>
              </w:rPr>
              <w:t>а</w:t>
            </w:r>
          </w:p>
        </w:tc>
        <w:tc>
          <w:tcPr>
            <w:tcW w:w="4318" w:type="dxa"/>
          </w:tcPr>
          <w:p w:rsidR="00E548D1" w:rsidRPr="006F6D0F" w:rsidRDefault="00E548D1">
            <w:r w:rsidRPr="006F6D0F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E548D1" w:rsidRPr="006F6D0F" w:rsidRDefault="00E548D1" w:rsidP="005B3E7D">
            <w:pPr>
              <w:jc w:val="center"/>
              <w:rPr>
                <w:b/>
                <w:bCs/>
                <w:lang w:val="uk-UA"/>
              </w:rPr>
            </w:pPr>
            <w:r w:rsidRPr="006F6D0F">
              <w:rPr>
                <w:b/>
                <w:bCs/>
                <w:lang w:val="uk-UA"/>
              </w:rPr>
              <w:t>УФФ-13с</w:t>
            </w:r>
          </w:p>
        </w:tc>
      </w:tr>
      <w:tr w:rsidR="00E548D1" w:rsidRPr="006C66AB">
        <w:trPr>
          <w:jc w:val="center"/>
        </w:trPr>
        <w:tc>
          <w:tcPr>
            <w:tcW w:w="2965" w:type="dxa"/>
          </w:tcPr>
          <w:p w:rsidR="00E548D1" w:rsidRPr="006F6D0F" w:rsidRDefault="00E548D1" w:rsidP="00CF325E">
            <w:pPr>
              <w:rPr>
                <w:lang w:val="uk-UA"/>
              </w:rPr>
            </w:pPr>
            <w:r w:rsidRPr="006F6D0F">
              <w:t>Клепанчук Ольг</w:t>
            </w:r>
            <w:r w:rsidRPr="006F6D0F">
              <w:rPr>
                <w:lang w:val="uk-UA"/>
              </w:rPr>
              <w:t>а</w:t>
            </w:r>
            <w:r w:rsidRPr="006F6D0F">
              <w:t xml:space="preserve"> Юріївн</w:t>
            </w:r>
            <w:r w:rsidRPr="006F6D0F">
              <w:rPr>
                <w:lang w:val="uk-UA"/>
              </w:rPr>
              <w:t>а</w:t>
            </w:r>
          </w:p>
        </w:tc>
        <w:tc>
          <w:tcPr>
            <w:tcW w:w="4318" w:type="dxa"/>
          </w:tcPr>
          <w:p w:rsidR="00E548D1" w:rsidRPr="006F6D0F" w:rsidRDefault="00E548D1">
            <w:r w:rsidRPr="006F6D0F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E548D1" w:rsidRPr="006F6D0F" w:rsidRDefault="00E548D1" w:rsidP="005B3E7D">
            <w:pPr>
              <w:jc w:val="center"/>
              <w:rPr>
                <w:b/>
                <w:bCs/>
                <w:lang w:val="uk-UA"/>
              </w:rPr>
            </w:pPr>
            <w:r w:rsidRPr="006F6D0F">
              <w:rPr>
                <w:b/>
                <w:bCs/>
                <w:lang w:val="uk-UA"/>
              </w:rPr>
              <w:t>УФФ-14с</w:t>
            </w:r>
          </w:p>
        </w:tc>
      </w:tr>
      <w:tr w:rsidR="00E548D1" w:rsidRPr="006C66AB">
        <w:trPr>
          <w:jc w:val="center"/>
        </w:trPr>
        <w:tc>
          <w:tcPr>
            <w:tcW w:w="2965" w:type="dxa"/>
          </w:tcPr>
          <w:p w:rsidR="00E548D1" w:rsidRPr="006F6D0F" w:rsidRDefault="00E548D1" w:rsidP="00CF325E">
            <w:pPr>
              <w:rPr>
                <w:lang w:val="uk-UA"/>
              </w:rPr>
            </w:pPr>
            <w:r w:rsidRPr="006F6D0F">
              <w:rPr>
                <w:lang w:val="uk-UA"/>
              </w:rPr>
              <w:t>Капленко Галина Вікторівна</w:t>
            </w:r>
          </w:p>
        </w:tc>
        <w:tc>
          <w:tcPr>
            <w:tcW w:w="4318" w:type="dxa"/>
          </w:tcPr>
          <w:p w:rsidR="00E548D1" w:rsidRPr="006F6D0F" w:rsidRDefault="00E548D1" w:rsidP="00214B10">
            <w:pPr>
              <w:rPr>
                <w:lang w:val="uk-UA"/>
              </w:rPr>
            </w:pPr>
            <w:r w:rsidRPr="006F6D0F">
              <w:rPr>
                <w:lang w:val="uk-UA"/>
              </w:rPr>
              <w:t>доцент кафедри економіки та менеджменту</w:t>
            </w:r>
          </w:p>
        </w:tc>
        <w:tc>
          <w:tcPr>
            <w:tcW w:w="2616" w:type="dxa"/>
          </w:tcPr>
          <w:p w:rsidR="00E548D1" w:rsidRPr="006F6D0F" w:rsidRDefault="00E548D1" w:rsidP="00214B10">
            <w:pPr>
              <w:jc w:val="center"/>
              <w:rPr>
                <w:b/>
                <w:bCs/>
                <w:lang w:val="uk-UA"/>
              </w:rPr>
            </w:pPr>
            <w:r w:rsidRPr="006F6D0F">
              <w:rPr>
                <w:b/>
                <w:bCs/>
                <w:lang w:val="uk-UA"/>
              </w:rPr>
              <w:t>УФП-11с</w:t>
            </w:r>
            <w:r>
              <w:rPr>
                <w:b/>
                <w:bCs/>
                <w:lang w:val="uk-UA"/>
              </w:rPr>
              <w:t>,</w:t>
            </w:r>
          </w:p>
          <w:p w:rsidR="00E548D1" w:rsidRPr="006F6D0F" w:rsidRDefault="00E548D1" w:rsidP="00214B10">
            <w:pPr>
              <w:jc w:val="center"/>
              <w:rPr>
                <w:b/>
                <w:bCs/>
                <w:lang w:val="uk-UA"/>
              </w:rPr>
            </w:pPr>
            <w:r w:rsidRPr="006F6D0F">
              <w:rPr>
                <w:b/>
                <w:bCs/>
                <w:lang w:val="uk-UA"/>
              </w:rPr>
              <w:t>УФП-12с</w:t>
            </w:r>
          </w:p>
        </w:tc>
      </w:tr>
      <w:tr w:rsidR="00E548D1" w:rsidRPr="006C66AB">
        <w:trPr>
          <w:jc w:val="center"/>
        </w:trPr>
        <w:tc>
          <w:tcPr>
            <w:tcW w:w="2965" w:type="dxa"/>
          </w:tcPr>
          <w:p w:rsidR="00E548D1" w:rsidRPr="006F6D0F" w:rsidRDefault="00E548D1" w:rsidP="005B3E7D">
            <w:pPr>
              <w:rPr>
                <w:lang w:val="uk-UA"/>
              </w:rPr>
            </w:pPr>
            <w:r w:rsidRPr="006F6D0F">
              <w:rPr>
                <w:lang w:val="uk-UA"/>
              </w:rPr>
              <w:t>Долбнєва Деніза Вадимівна</w:t>
            </w:r>
          </w:p>
        </w:tc>
        <w:tc>
          <w:tcPr>
            <w:tcW w:w="4318" w:type="dxa"/>
          </w:tcPr>
          <w:p w:rsidR="00E548D1" w:rsidRPr="006F6D0F" w:rsidRDefault="00E548D1" w:rsidP="005B3E7D">
            <w:pPr>
              <w:jc w:val="both"/>
              <w:rPr>
                <w:lang w:val="uk-UA"/>
              </w:rPr>
            </w:pPr>
            <w:r w:rsidRPr="006F6D0F">
              <w:rPr>
                <w:lang w:val="uk-UA"/>
              </w:rPr>
              <w:t>доцент кафедри обліку і аудиту</w:t>
            </w:r>
          </w:p>
        </w:tc>
        <w:tc>
          <w:tcPr>
            <w:tcW w:w="2616" w:type="dxa"/>
          </w:tcPr>
          <w:p w:rsidR="00E548D1" w:rsidRPr="006F6D0F" w:rsidRDefault="00E548D1" w:rsidP="005B3E7D">
            <w:pPr>
              <w:jc w:val="center"/>
              <w:rPr>
                <w:b/>
                <w:bCs/>
                <w:lang w:val="uk-UA"/>
              </w:rPr>
            </w:pPr>
            <w:r w:rsidRPr="006F6D0F">
              <w:rPr>
                <w:b/>
                <w:bCs/>
                <w:lang w:val="uk-UA"/>
              </w:rPr>
              <w:t>УФО-11с</w:t>
            </w:r>
          </w:p>
        </w:tc>
      </w:tr>
      <w:tr w:rsidR="00E548D1" w:rsidRPr="006C66AB">
        <w:trPr>
          <w:jc w:val="center"/>
        </w:trPr>
        <w:tc>
          <w:tcPr>
            <w:tcW w:w="2965" w:type="dxa"/>
          </w:tcPr>
          <w:p w:rsidR="00E548D1" w:rsidRPr="006F6D0F" w:rsidRDefault="00E548D1" w:rsidP="005B3E7D">
            <w:pPr>
              <w:rPr>
                <w:lang w:val="uk-UA"/>
              </w:rPr>
            </w:pPr>
            <w:r w:rsidRPr="006F6D0F">
              <w:rPr>
                <w:lang w:val="uk-UA"/>
              </w:rPr>
              <w:t>Стадник Юліанна Андріївна</w:t>
            </w:r>
          </w:p>
        </w:tc>
        <w:tc>
          <w:tcPr>
            <w:tcW w:w="4318" w:type="dxa"/>
          </w:tcPr>
          <w:p w:rsidR="00E548D1" w:rsidRPr="006F6D0F" w:rsidRDefault="00E548D1" w:rsidP="005B3E7D">
            <w:pPr>
              <w:jc w:val="both"/>
              <w:rPr>
                <w:lang w:val="uk-UA"/>
              </w:rPr>
            </w:pPr>
            <w:r w:rsidRPr="006F6D0F">
              <w:rPr>
                <w:lang w:val="uk-UA"/>
              </w:rPr>
              <w:t>доцент кафедри економічної кібернетики</w:t>
            </w:r>
          </w:p>
        </w:tc>
        <w:tc>
          <w:tcPr>
            <w:tcW w:w="2616" w:type="dxa"/>
          </w:tcPr>
          <w:p w:rsidR="00E548D1" w:rsidRDefault="00E548D1" w:rsidP="005B3E7D">
            <w:pPr>
              <w:jc w:val="center"/>
              <w:rPr>
                <w:b/>
                <w:bCs/>
                <w:lang w:val="uk-UA"/>
              </w:rPr>
            </w:pPr>
            <w:r w:rsidRPr="006F6D0F">
              <w:rPr>
                <w:b/>
                <w:bCs/>
                <w:lang w:val="uk-UA"/>
              </w:rPr>
              <w:t>УФЕ-11с</w:t>
            </w:r>
            <w:r>
              <w:rPr>
                <w:b/>
                <w:bCs/>
                <w:lang w:val="uk-UA"/>
              </w:rPr>
              <w:t>,</w:t>
            </w:r>
          </w:p>
          <w:p w:rsidR="00E548D1" w:rsidRPr="006F6D0F" w:rsidRDefault="00E548D1" w:rsidP="005B3E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УФЕМ-6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E548D1" w:rsidRPr="00083B41">
        <w:trPr>
          <w:jc w:val="center"/>
        </w:trPr>
        <w:tc>
          <w:tcPr>
            <w:tcW w:w="2965" w:type="dxa"/>
          </w:tcPr>
          <w:p w:rsidR="00E548D1" w:rsidRPr="00D926DB" w:rsidRDefault="00E548D1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Голинський Юрій Олегович</w:t>
            </w:r>
          </w:p>
        </w:tc>
        <w:tc>
          <w:tcPr>
            <w:tcW w:w="4318" w:type="dxa"/>
          </w:tcPr>
          <w:p w:rsidR="00E548D1" w:rsidRPr="00D926DB" w:rsidRDefault="00E548D1" w:rsidP="00297C2B">
            <w:pPr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E548D1" w:rsidRPr="00D926DB" w:rsidRDefault="00E548D1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УФФ-2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E548D1" w:rsidRPr="00083B41">
        <w:trPr>
          <w:jc w:val="center"/>
        </w:trPr>
        <w:tc>
          <w:tcPr>
            <w:tcW w:w="2965" w:type="dxa"/>
          </w:tcPr>
          <w:p w:rsidR="00E548D1" w:rsidRPr="00D926DB" w:rsidRDefault="00E548D1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Татарин Наталія Богданівна</w:t>
            </w:r>
          </w:p>
        </w:tc>
        <w:tc>
          <w:tcPr>
            <w:tcW w:w="4318" w:type="dxa"/>
          </w:tcPr>
          <w:p w:rsidR="00E548D1" w:rsidRPr="00D926DB" w:rsidRDefault="00E548D1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E548D1" w:rsidRPr="00D926DB" w:rsidRDefault="00E548D1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УФФ-2</w:t>
            </w:r>
            <w:r w:rsidRPr="00D926DB">
              <w:rPr>
                <w:b/>
                <w:bCs/>
                <w:lang w:val="uk-UA"/>
              </w:rPr>
              <w:t>2с</w:t>
            </w:r>
          </w:p>
        </w:tc>
      </w:tr>
      <w:tr w:rsidR="00E548D1" w:rsidRPr="00083B41">
        <w:trPr>
          <w:jc w:val="center"/>
        </w:trPr>
        <w:tc>
          <w:tcPr>
            <w:tcW w:w="2965" w:type="dxa"/>
          </w:tcPr>
          <w:p w:rsidR="00E548D1" w:rsidRPr="00D926DB" w:rsidRDefault="00E548D1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Блащук-Дев’</w:t>
            </w:r>
            <w:r w:rsidRPr="00D926DB">
              <w:rPr>
                <w:lang w:val="en-US"/>
              </w:rPr>
              <w:t xml:space="preserve">яткіна Наталія </w:t>
            </w:r>
            <w:r w:rsidRPr="00D926DB">
              <w:rPr>
                <w:lang w:val="uk-UA"/>
              </w:rPr>
              <w:t>Зеновіївна</w:t>
            </w:r>
          </w:p>
        </w:tc>
        <w:tc>
          <w:tcPr>
            <w:tcW w:w="4318" w:type="dxa"/>
          </w:tcPr>
          <w:p w:rsidR="00E548D1" w:rsidRPr="00D926DB" w:rsidRDefault="00E548D1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E548D1" w:rsidRPr="00D926DB" w:rsidRDefault="00E548D1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УФФ-2</w:t>
            </w:r>
            <w:r w:rsidRPr="00D926DB">
              <w:rPr>
                <w:b/>
                <w:bCs/>
                <w:lang w:val="uk-UA"/>
              </w:rPr>
              <w:t>3с</w:t>
            </w:r>
          </w:p>
        </w:tc>
      </w:tr>
      <w:tr w:rsidR="00E548D1" w:rsidRPr="00083B41">
        <w:trPr>
          <w:jc w:val="center"/>
        </w:trPr>
        <w:tc>
          <w:tcPr>
            <w:tcW w:w="2965" w:type="dxa"/>
          </w:tcPr>
          <w:p w:rsidR="00E548D1" w:rsidRPr="00D926DB" w:rsidRDefault="00E548D1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Бобко Лариса Олександрівна</w:t>
            </w:r>
          </w:p>
        </w:tc>
        <w:tc>
          <w:tcPr>
            <w:tcW w:w="4318" w:type="dxa"/>
          </w:tcPr>
          <w:p w:rsidR="00E548D1" w:rsidRPr="00D926DB" w:rsidRDefault="00E548D1" w:rsidP="00297C2B">
            <w:pPr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економіки та менеджменту</w:t>
            </w:r>
          </w:p>
        </w:tc>
        <w:tc>
          <w:tcPr>
            <w:tcW w:w="2616" w:type="dxa"/>
          </w:tcPr>
          <w:p w:rsidR="00E548D1" w:rsidRPr="00D926DB" w:rsidRDefault="00E548D1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УФП-2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E548D1" w:rsidRPr="00083B41">
        <w:trPr>
          <w:jc w:val="center"/>
        </w:trPr>
        <w:tc>
          <w:tcPr>
            <w:tcW w:w="2965" w:type="dxa"/>
          </w:tcPr>
          <w:p w:rsidR="00E548D1" w:rsidRPr="00D926DB" w:rsidRDefault="00E548D1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Лобода Наталія Олександрівна</w:t>
            </w:r>
          </w:p>
        </w:tc>
        <w:tc>
          <w:tcPr>
            <w:tcW w:w="4318" w:type="dxa"/>
          </w:tcPr>
          <w:p w:rsidR="00E548D1" w:rsidRPr="00D926DB" w:rsidRDefault="00E548D1" w:rsidP="00297C2B">
            <w:pPr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обліку і аудиту</w:t>
            </w:r>
          </w:p>
        </w:tc>
        <w:tc>
          <w:tcPr>
            <w:tcW w:w="2616" w:type="dxa"/>
          </w:tcPr>
          <w:p w:rsidR="00E548D1" w:rsidRPr="00D926DB" w:rsidRDefault="00E548D1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УФО-2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E548D1" w:rsidRPr="00083B41">
        <w:trPr>
          <w:jc w:val="center"/>
        </w:trPr>
        <w:tc>
          <w:tcPr>
            <w:tcW w:w="2965" w:type="dxa"/>
          </w:tcPr>
          <w:p w:rsidR="00E548D1" w:rsidRPr="00D926DB" w:rsidRDefault="00E548D1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Мищишин Орест Якович</w:t>
            </w:r>
          </w:p>
        </w:tc>
        <w:tc>
          <w:tcPr>
            <w:tcW w:w="4318" w:type="dxa"/>
          </w:tcPr>
          <w:p w:rsidR="00E548D1" w:rsidRPr="00D926DB" w:rsidRDefault="00E548D1" w:rsidP="00297C2B">
            <w:pPr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економічної кібернетики</w:t>
            </w:r>
          </w:p>
        </w:tc>
        <w:tc>
          <w:tcPr>
            <w:tcW w:w="2616" w:type="dxa"/>
          </w:tcPr>
          <w:p w:rsidR="00E548D1" w:rsidRPr="00D926DB" w:rsidRDefault="00E548D1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УФЕ-2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E548D1" w:rsidRPr="006C66AB">
        <w:trPr>
          <w:jc w:val="center"/>
        </w:trPr>
        <w:tc>
          <w:tcPr>
            <w:tcW w:w="2965" w:type="dxa"/>
          </w:tcPr>
          <w:p w:rsidR="00E548D1" w:rsidRPr="00D926DB" w:rsidRDefault="00E548D1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Західна Оксана Романівна</w:t>
            </w:r>
          </w:p>
        </w:tc>
        <w:tc>
          <w:tcPr>
            <w:tcW w:w="4318" w:type="dxa"/>
          </w:tcPr>
          <w:p w:rsidR="00E548D1" w:rsidRPr="00D926DB" w:rsidRDefault="00E548D1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E548D1" w:rsidRDefault="00E548D1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УФФ-3</w:t>
            </w:r>
            <w:r w:rsidRPr="00D926DB">
              <w:rPr>
                <w:b/>
                <w:bCs/>
                <w:lang w:val="uk-UA"/>
              </w:rPr>
              <w:t>1с</w:t>
            </w:r>
            <w:r>
              <w:rPr>
                <w:b/>
                <w:bCs/>
                <w:lang w:val="uk-UA"/>
              </w:rPr>
              <w:t>,</w:t>
            </w:r>
          </w:p>
          <w:p w:rsidR="00E548D1" w:rsidRPr="00D926DB" w:rsidRDefault="00E548D1" w:rsidP="008F03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УФФМ-63с</w:t>
            </w:r>
          </w:p>
        </w:tc>
      </w:tr>
      <w:tr w:rsidR="00E548D1" w:rsidRPr="006C66AB">
        <w:trPr>
          <w:jc w:val="center"/>
        </w:trPr>
        <w:tc>
          <w:tcPr>
            <w:tcW w:w="2965" w:type="dxa"/>
          </w:tcPr>
          <w:p w:rsidR="00E548D1" w:rsidRPr="00D926DB" w:rsidRDefault="00E548D1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Смолінська Софія Дмитрівна</w:t>
            </w:r>
          </w:p>
        </w:tc>
        <w:tc>
          <w:tcPr>
            <w:tcW w:w="4318" w:type="dxa"/>
          </w:tcPr>
          <w:p w:rsidR="00E548D1" w:rsidRPr="00D926DB" w:rsidRDefault="00E548D1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E548D1" w:rsidRPr="00D926DB" w:rsidRDefault="00E548D1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УФФ-3</w:t>
            </w:r>
            <w:r w:rsidRPr="00D926DB">
              <w:rPr>
                <w:b/>
                <w:bCs/>
                <w:lang w:val="uk-UA"/>
              </w:rPr>
              <w:t>2с</w:t>
            </w:r>
          </w:p>
        </w:tc>
      </w:tr>
      <w:tr w:rsidR="00E548D1" w:rsidRPr="006C66AB">
        <w:trPr>
          <w:jc w:val="center"/>
        </w:trPr>
        <w:tc>
          <w:tcPr>
            <w:tcW w:w="2965" w:type="dxa"/>
          </w:tcPr>
          <w:p w:rsidR="00E548D1" w:rsidRPr="00D926DB" w:rsidRDefault="00E548D1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Сич Ольга Анатоліївна</w:t>
            </w:r>
          </w:p>
        </w:tc>
        <w:tc>
          <w:tcPr>
            <w:tcW w:w="4318" w:type="dxa"/>
          </w:tcPr>
          <w:p w:rsidR="00E548D1" w:rsidRPr="00D926DB" w:rsidRDefault="00E548D1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E548D1" w:rsidRPr="00D926DB" w:rsidRDefault="00E548D1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УФФ-3</w:t>
            </w:r>
            <w:r w:rsidRPr="00D926DB">
              <w:rPr>
                <w:b/>
                <w:bCs/>
                <w:lang w:val="uk-UA"/>
              </w:rPr>
              <w:t>3с</w:t>
            </w:r>
          </w:p>
        </w:tc>
      </w:tr>
      <w:tr w:rsidR="00E548D1" w:rsidRPr="006C66AB">
        <w:trPr>
          <w:jc w:val="center"/>
        </w:trPr>
        <w:tc>
          <w:tcPr>
            <w:tcW w:w="2965" w:type="dxa"/>
          </w:tcPr>
          <w:p w:rsidR="00E548D1" w:rsidRPr="00D926DB" w:rsidRDefault="00E548D1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Ясіновська Ірина Фантинівна</w:t>
            </w:r>
          </w:p>
        </w:tc>
        <w:tc>
          <w:tcPr>
            <w:tcW w:w="4318" w:type="dxa"/>
          </w:tcPr>
          <w:p w:rsidR="00E548D1" w:rsidRPr="00D926DB" w:rsidRDefault="00E548D1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E548D1" w:rsidRPr="00D926DB" w:rsidRDefault="00E548D1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УФФ-3</w:t>
            </w:r>
            <w:r w:rsidRPr="00D926DB">
              <w:rPr>
                <w:b/>
                <w:bCs/>
                <w:lang w:val="uk-UA"/>
              </w:rPr>
              <w:t>4с</w:t>
            </w:r>
          </w:p>
        </w:tc>
      </w:tr>
      <w:tr w:rsidR="00E548D1" w:rsidRPr="006C66AB">
        <w:trPr>
          <w:jc w:val="center"/>
        </w:trPr>
        <w:tc>
          <w:tcPr>
            <w:tcW w:w="2965" w:type="dxa"/>
          </w:tcPr>
          <w:p w:rsidR="00E548D1" w:rsidRPr="00D926DB" w:rsidRDefault="00E548D1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Пак Наталія Тадеушівна</w:t>
            </w:r>
          </w:p>
        </w:tc>
        <w:tc>
          <w:tcPr>
            <w:tcW w:w="4318" w:type="dxa"/>
          </w:tcPr>
          <w:p w:rsidR="00E548D1" w:rsidRPr="00D926DB" w:rsidRDefault="00E548D1" w:rsidP="00297C2B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економіки та менеджменту</w:t>
            </w:r>
          </w:p>
        </w:tc>
        <w:tc>
          <w:tcPr>
            <w:tcW w:w="2616" w:type="dxa"/>
          </w:tcPr>
          <w:p w:rsidR="00E548D1" w:rsidRDefault="00E548D1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УФП-3</w:t>
            </w:r>
            <w:r w:rsidRPr="00D926DB">
              <w:rPr>
                <w:b/>
                <w:bCs/>
                <w:lang w:val="uk-UA"/>
              </w:rPr>
              <w:t xml:space="preserve">1с, </w:t>
            </w:r>
          </w:p>
          <w:p w:rsidR="00E548D1" w:rsidRPr="00D926DB" w:rsidRDefault="00E548D1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УФП-4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E548D1" w:rsidRPr="006C66AB">
        <w:trPr>
          <w:jc w:val="center"/>
        </w:trPr>
        <w:tc>
          <w:tcPr>
            <w:tcW w:w="2965" w:type="dxa"/>
          </w:tcPr>
          <w:p w:rsidR="00E548D1" w:rsidRPr="00D926DB" w:rsidRDefault="00E548D1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Шот Анна Петрівна</w:t>
            </w:r>
          </w:p>
        </w:tc>
        <w:tc>
          <w:tcPr>
            <w:tcW w:w="4318" w:type="dxa"/>
          </w:tcPr>
          <w:p w:rsidR="00E548D1" w:rsidRPr="00D926DB" w:rsidRDefault="00E548D1" w:rsidP="00297C2B">
            <w:pPr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обліку і аудиту</w:t>
            </w:r>
          </w:p>
        </w:tc>
        <w:tc>
          <w:tcPr>
            <w:tcW w:w="2616" w:type="dxa"/>
          </w:tcPr>
          <w:p w:rsidR="00E548D1" w:rsidRPr="00D926DB" w:rsidRDefault="00E548D1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УФО-3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E548D1" w:rsidRPr="008302DB">
        <w:trPr>
          <w:jc w:val="center"/>
        </w:trPr>
        <w:tc>
          <w:tcPr>
            <w:tcW w:w="2965" w:type="dxa"/>
          </w:tcPr>
          <w:p w:rsidR="00E548D1" w:rsidRPr="00D926DB" w:rsidRDefault="00E548D1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Васьків Оксана Миколаївна</w:t>
            </w:r>
          </w:p>
        </w:tc>
        <w:tc>
          <w:tcPr>
            <w:tcW w:w="4318" w:type="dxa"/>
          </w:tcPr>
          <w:p w:rsidR="00E548D1" w:rsidRPr="00D926DB" w:rsidRDefault="00E548D1" w:rsidP="00297C2B">
            <w:pPr>
              <w:rPr>
                <w:lang w:val="uk-UA"/>
              </w:rPr>
            </w:pPr>
            <w:r w:rsidRPr="00D926DB">
              <w:rPr>
                <w:lang w:val="uk-UA"/>
              </w:rPr>
              <w:t>ст. викл. кафедри економічної кібернетики</w:t>
            </w:r>
          </w:p>
        </w:tc>
        <w:tc>
          <w:tcPr>
            <w:tcW w:w="2616" w:type="dxa"/>
          </w:tcPr>
          <w:p w:rsidR="00E548D1" w:rsidRPr="00D926DB" w:rsidRDefault="00E548D1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УФЕ-3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E548D1" w:rsidRPr="008302DB">
        <w:trPr>
          <w:jc w:val="center"/>
        </w:trPr>
        <w:tc>
          <w:tcPr>
            <w:tcW w:w="2965" w:type="dxa"/>
          </w:tcPr>
          <w:p w:rsidR="00E548D1" w:rsidRPr="006F6D0F" w:rsidRDefault="00E548D1" w:rsidP="00EE182E">
            <w:pPr>
              <w:rPr>
                <w:lang w:val="uk-UA"/>
              </w:rPr>
            </w:pPr>
            <w:r w:rsidRPr="006F6D0F">
              <w:rPr>
                <w:lang w:val="uk-UA"/>
              </w:rPr>
              <w:t>Шушкова Юлія Володимирівна</w:t>
            </w:r>
          </w:p>
        </w:tc>
        <w:tc>
          <w:tcPr>
            <w:tcW w:w="4318" w:type="dxa"/>
          </w:tcPr>
          <w:p w:rsidR="00E548D1" w:rsidRPr="006F6D0F" w:rsidRDefault="00E548D1" w:rsidP="00EE182E">
            <w:pPr>
              <w:rPr>
                <w:lang w:val="uk-UA"/>
              </w:rPr>
            </w:pPr>
            <w:r w:rsidRPr="006F6D0F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E548D1" w:rsidRPr="006F6D0F" w:rsidRDefault="00E548D1" w:rsidP="00EE182E">
            <w:pPr>
              <w:jc w:val="center"/>
              <w:rPr>
                <w:b/>
                <w:bCs/>
                <w:lang w:val="uk-UA"/>
              </w:rPr>
            </w:pPr>
            <w:r w:rsidRPr="006F6D0F">
              <w:rPr>
                <w:b/>
                <w:bCs/>
                <w:lang w:val="uk-UA"/>
              </w:rPr>
              <w:t xml:space="preserve">УФФ-41с, </w:t>
            </w:r>
          </w:p>
          <w:p w:rsidR="00E548D1" w:rsidRPr="006F6D0F" w:rsidRDefault="00E548D1" w:rsidP="00EE182E">
            <w:pPr>
              <w:jc w:val="center"/>
              <w:rPr>
                <w:b/>
                <w:bCs/>
                <w:lang w:val="uk-UA"/>
              </w:rPr>
            </w:pPr>
            <w:r w:rsidRPr="006F6D0F">
              <w:rPr>
                <w:b/>
                <w:bCs/>
                <w:lang w:val="uk-UA"/>
              </w:rPr>
              <w:t>УФФ-42с</w:t>
            </w:r>
          </w:p>
        </w:tc>
      </w:tr>
      <w:tr w:rsidR="00E548D1" w:rsidRPr="006C66AB">
        <w:trPr>
          <w:jc w:val="center"/>
        </w:trPr>
        <w:tc>
          <w:tcPr>
            <w:tcW w:w="2965" w:type="dxa"/>
          </w:tcPr>
          <w:p w:rsidR="00E548D1" w:rsidRPr="00D926DB" w:rsidRDefault="00E548D1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Ватаманюк-Зелінська Уляна Зеновіївна</w:t>
            </w:r>
          </w:p>
        </w:tc>
        <w:tc>
          <w:tcPr>
            <w:tcW w:w="4318" w:type="dxa"/>
          </w:tcPr>
          <w:p w:rsidR="00E548D1" w:rsidRPr="00D926DB" w:rsidRDefault="00E548D1">
            <w:r w:rsidRPr="00D926DB">
              <w:rPr>
                <w:lang w:val="uk-UA"/>
              </w:rPr>
              <w:t>професор кафедри державних та місцевих фінансів</w:t>
            </w:r>
          </w:p>
        </w:tc>
        <w:tc>
          <w:tcPr>
            <w:tcW w:w="2616" w:type="dxa"/>
          </w:tcPr>
          <w:p w:rsidR="00E548D1" w:rsidRPr="00D926DB" w:rsidRDefault="00E548D1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УФФ-43с</w:t>
            </w:r>
          </w:p>
          <w:p w:rsidR="00E548D1" w:rsidRPr="00D926DB" w:rsidRDefault="00E548D1" w:rsidP="007D184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548D1" w:rsidRPr="006C66AB">
        <w:trPr>
          <w:jc w:val="center"/>
        </w:trPr>
        <w:tc>
          <w:tcPr>
            <w:tcW w:w="2965" w:type="dxa"/>
          </w:tcPr>
          <w:p w:rsidR="00E548D1" w:rsidRPr="006F6D0F" w:rsidRDefault="00E548D1" w:rsidP="00CF325E">
            <w:pPr>
              <w:rPr>
                <w:lang w:val="uk-UA"/>
              </w:rPr>
            </w:pPr>
            <w:r>
              <w:rPr>
                <w:lang w:val="uk-UA"/>
              </w:rPr>
              <w:t>Гончарук Світлана</w:t>
            </w:r>
            <w:r w:rsidRPr="006F6D0F">
              <w:rPr>
                <w:lang w:val="uk-UA"/>
              </w:rPr>
              <w:t xml:space="preserve"> Марківн</w:t>
            </w:r>
            <w:r>
              <w:rPr>
                <w:lang w:val="uk-UA"/>
              </w:rPr>
              <w:t>а</w:t>
            </w:r>
          </w:p>
        </w:tc>
        <w:tc>
          <w:tcPr>
            <w:tcW w:w="4318" w:type="dxa"/>
          </w:tcPr>
          <w:p w:rsidR="00E548D1" w:rsidRPr="00D926DB" w:rsidRDefault="00E548D1" w:rsidP="00297C2B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обліку і аудиту</w:t>
            </w:r>
          </w:p>
        </w:tc>
        <w:tc>
          <w:tcPr>
            <w:tcW w:w="2616" w:type="dxa"/>
          </w:tcPr>
          <w:p w:rsidR="00E548D1" w:rsidRPr="00D926DB" w:rsidRDefault="00E548D1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УФО-4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E548D1" w:rsidRPr="006C66AB">
        <w:trPr>
          <w:trHeight w:val="290"/>
          <w:jc w:val="center"/>
        </w:trPr>
        <w:tc>
          <w:tcPr>
            <w:tcW w:w="2965" w:type="dxa"/>
          </w:tcPr>
          <w:p w:rsidR="00E548D1" w:rsidRPr="00D926DB" w:rsidRDefault="00E548D1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Задорожна Анна Володимирівна</w:t>
            </w:r>
          </w:p>
        </w:tc>
        <w:tc>
          <w:tcPr>
            <w:tcW w:w="4318" w:type="dxa"/>
          </w:tcPr>
          <w:p w:rsidR="00E548D1" w:rsidRPr="00D926DB" w:rsidRDefault="00E548D1" w:rsidP="00297C2B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економічної кібернетики</w:t>
            </w:r>
          </w:p>
        </w:tc>
        <w:tc>
          <w:tcPr>
            <w:tcW w:w="2616" w:type="dxa"/>
          </w:tcPr>
          <w:p w:rsidR="00E548D1" w:rsidRPr="00D926DB" w:rsidRDefault="00E548D1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УФЕ-4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E548D1" w:rsidRPr="006C66AB">
        <w:trPr>
          <w:trHeight w:val="290"/>
          <w:jc w:val="center"/>
        </w:trPr>
        <w:tc>
          <w:tcPr>
            <w:tcW w:w="2965" w:type="dxa"/>
          </w:tcPr>
          <w:p w:rsidR="00E548D1" w:rsidRPr="00D926DB" w:rsidRDefault="00E548D1" w:rsidP="005B3E7D">
            <w:pPr>
              <w:rPr>
                <w:lang w:val="uk-UA"/>
              </w:rPr>
            </w:pPr>
            <w:r w:rsidRPr="00D926DB">
              <w:rPr>
                <w:lang w:val="uk-UA"/>
              </w:rPr>
              <w:t>Герасименко Олена Вікторівна</w:t>
            </w:r>
          </w:p>
        </w:tc>
        <w:tc>
          <w:tcPr>
            <w:tcW w:w="4318" w:type="dxa"/>
          </w:tcPr>
          <w:p w:rsidR="00E548D1" w:rsidRPr="00D926DB" w:rsidRDefault="00E548D1" w:rsidP="005B3E7D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економіки та менеджменту</w:t>
            </w:r>
          </w:p>
        </w:tc>
        <w:tc>
          <w:tcPr>
            <w:tcW w:w="2616" w:type="dxa"/>
          </w:tcPr>
          <w:p w:rsidR="00E548D1" w:rsidRDefault="00E548D1" w:rsidP="005B3E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УФПМ-5</w:t>
            </w:r>
            <w:r w:rsidRPr="00D926DB">
              <w:rPr>
                <w:b/>
                <w:bCs/>
                <w:lang w:val="uk-UA"/>
              </w:rPr>
              <w:t>1с</w:t>
            </w:r>
            <w:r>
              <w:rPr>
                <w:b/>
                <w:bCs/>
                <w:lang w:val="uk-UA"/>
              </w:rPr>
              <w:t>,</w:t>
            </w:r>
          </w:p>
          <w:p w:rsidR="00E548D1" w:rsidRPr="00D926DB" w:rsidRDefault="00E548D1" w:rsidP="005B3E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УФПМ</w:t>
            </w:r>
            <w:bookmarkStart w:id="0" w:name="_GoBack"/>
            <w:bookmarkEnd w:id="0"/>
            <w:r>
              <w:rPr>
                <w:b/>
                <w:bCs/>
                <w:lang w:val="uk-UA"/>
              </w:rPr>
              <w:t>-6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E548D1" w:rsidRPr="006C66AB">
        <w:trPr>
          <w:jc w:val="center"/>
        </w:trPr>
        <w:tc>
          <w:tcPr>
            <w:tcW w:w="2965" w:type="dxa"/>
          </w:tcPr>
          <w:p w:rsidR="00E548D1" w:rsidRPr="00D926DB" w:rsidRDefault="00E548D1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Попович Дарія Володимирівна</w:t>
            </w:r>
          </w:p>
        </w:tc>
        <w:tc>
          <w:tcPr>
            <w:tcW w:w="4318" w:type="dxa"/>
          </w:tcPr>
          <w:p w:rsidR="00E548D1" w:rsidRPr="00D926DB" w:rsidRDefault="00E548D1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E548D1" w:rsidRPr="00D926DB" w:rsidRDefault="00E548D1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УФФМ-6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E548D1" w:rsidRPr="006C66AB">
        <w:trPr>
          <w:jc w:val="center"/>
        </w:trPr>
        <w:tc>
          <w:tcPr>
            <w:tcW w:w="2965" w:type="dxa"/>
          </w:tcPr>
          <w:p w:rsidR="00E548D1" w:rsidRPr="00D926DB" w:rsidRDefault="00E548D1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Петик Любов Орестівна</w:t>
            </w:r>
          </w:p>
        </w:tc>
        <w:tc>
          <w:tcPr>
            <w:tcW w:w="4318" w:type="dxa"/>
          </w:tcPr>
          <w:p w:rsidR="00E548D1" w:rsidRPr="00D926DB" w:rsidRDefault="00E548D1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E548D1" w:rsidRPr="00D926DB" w:rsidRDefault="00E548D1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УФФМ-6</w:t>
            </w:r>
            <w:r w:rsidRPr="00D926DB">
              <w:rPr>
                <w:b/>
                <w:bCs/>
                <w:lang w:val="uk-UA"/>
              </w:rPr>
              <w:t>2с</w:t>
            </w:r>
          </w:p>
        </w:tc>
      </w:tr>
      <w:tr w:rsidR="00E548D1" w:rsidRPr="006C66AB">
        <w:trPr>
          <w:jc w:val="center"/>
        </w:trPr>
        <w:tc>
          <w:tcPr>
            <w:tcW w:w="2965" w:type="dxa"/>
          </w:tcPr>
          <w:p w:rsidR="00E548D1" w:rsidRPr="00D926DB" w:rsidRDefault="00E548D1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Приймак Світлана Вікторівна</w:t>
            </w:r>
          </w:p>
        </w:tc>
        <w:tc>
          <w:tcPr>
            <w:tcW w:w="4318" w:type="dxa"/>
          </w:tcPr>
          <w:p w:rsidR="00E548D1" w:rsidRPr="00D926DB" w:rsidRDefault="00E548D1" w:rsidP="00297C2B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обліку і аудиту</w:t>
            </w:r>
          </w:p>
        </w:tc>
        <w:tc>
          <w:tcPr>
            <w:tcW w:w="2616" w:type="dxa"/>
          </w:tcPr>
          <w:p w:rsidR="00E548D1" w:rsidRPr="00D926DB" w:rsidRDefault="00E548D1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УФОМ-6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</w:tbl>
    <w:p w:rsidR="00E548D1" w:rsidRDefault="00E548D1">
      <w:pPr>
        <w:rPr>
          <w:lang w:val="en-US"/>
        </w:rPr>
      </w:pPr>
    </w:p>
    <w:p w:rsidR="00E548D1" w:rsidRDefault="00E548D1">
      <w:pPr>
        <w:rPr>
          <w:lang w:val="en-US"/>
        </w:rPr>
      </w:pPr>
    </w:p>
    <w:p w:rsidR="00E548D1" w:rsidRDefault="00E548D1">
      <w:pPr>
        <w:rPr>
          <w:lang w:val="en-US"/>
        </w:rPr>
      </w:pPr>
    </w:p>
    <w:p w:rsidR="00E548D1" w:rsidRDefault="00E548D1">
      <w:pPr>
        <w:rPr>
          <w:lang w:val="en-US"/>
        </w:rPr>
      </w:pPr>
    </w:p>
    <w:p w:rsidR="00E548D1" w:rsidRDefault="00E548D1">
      <w:pPr>
        <w:rPr>
          <w:lang w:val="en-US"/>
        </w:rPr>
      </w:pPr>
    </w:p>
    <w:p w:rsidR="00E548D1" w:rsidRDefault="00E548D1">
      <w:pPr>
        <w:rPr>
          <w:lang w:val="en-US"/>
        </w:rPr>
      </w:pPr>
    </w:p>
    <w:p w:rsidR="00E548D1" w:rsidRDefault="00E548D1">
      <w:pPr>
        <w:rPr>
          <w:lang w:val="en-US"/>
        </w:rPr>
      </w:pPr>
    </w:p>
    <w:p w:rsidR="00E548D1" w:rsidRDefault="00E548D1">
      <w:pPr>
        <w:rPr>
          <w:lang w:val="en-US"/>
        </w:rPr>
      </w:pPr>
    </w:p>
    <w:p w:rsidR="00E548D1" w:rsidRDefault="00E548D1">
      <w:pPr>
        <w:rPr>
          <w:lang w:val="en-US"/>
        </w:rPr>
      </w:pPr>
    </w:p>
    <w:p w:rsidR="00E548D1" w:rsidRDefault="00E548D1">
      <w:pPr>
        <w:rPr>
          <w:lang w:val="en-US"/>
        </w:rPr>
      </w:pPr>
    </w:p>
    <w:p w:rsidR="00E548D1" w:rsidRPr="004833E6" w:rsidRDefault="00E548D1" w:rsidP="00CF325E">
      <w:pPr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Декан</w:t>
      </w:r>
      <w:r w:rsidRPr="004833E6">
        <w:rPr>
          <w:color w:val="000000"/>
          <w:spacing w:val="-1"/>
          <w:sz w:val="28"/>
          <w:szCs w:val="28"/>
          <w:lang w:val="uk-UA"/>
        </w:rPr>
        <w:t xml:space="preserve"> факультету</w:t>
      </w:r>
    </w:p>
    <w:p w:rsidR="00E548D1" w:rsidRPr="00CF325E" w:rsidRDefault="00E548D1" w:rsidP="00CF325E">
      <w:r>
        <w:rPr>
          <w:color w:val="000000"/>
          <w:spacing w:val="-1"/>
          <w:sz w:val="28"/>
          <w:szCs w:val="28"/>
          <w:lang w:val="uk-UA"/>
        </w:rPr>
        <w:t xml:space="preserve">управління фінансами та бізнесу                                               </w:t>
      </w:r>
      <w:r w:rsidRPr="004833E6">
        <w:rPr>
          <w:color w:val="000000"/>
          <w:spacing w:val="-1"/>
          <w:sz w:val="28"/>
          <w:szCs w:val="28"/>
          <w:lang w:val="uk-UA"/>
        </w:rPr>
        <w:t xml:space="preserve"> А.В. Стасишин</w:t>
      </w:r>
    </w:p>
    <w:sectPr w:rsidR="00E548D1" w:rsidRPr="00CF325E" w:rsidSect="00DB64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6F5"/>
    <w:rsid w:val="000736F5"/>
    <w:rsid w:val="00083B41"/>
    <w:rsid w:val="000B3649"/>
    <w:rsid w:val="000C45AC"/>
    <w:rsid w:val="00113490"/>
    <w:rsid w:val="00126676"/>
    <w:rsid w:val="00214B10"/>
    <w:rsid w:val="0024287A"/>
    <w:rsid w:val="00297C2B"/>
    <w:rsid w:val="002A6B68"/>
    <w:rsid w:val="003F250B"/>
    <w:rsid w:val="003F5CBB"/>
    <w:rsid w:val="004447A2"/>
    <w:rsid w:val="004517C4"/>
    <w:rsid w:val="004833E6"/>
    <w:rsid w:val="004F0C09"/>
    <w:rsid w:val="005B3E7D"/>
    <w:rsid w:val="00653766"/>
    <w:rsid w:val="006637AC"/>
    <w:rsid w:val="006C66AB"/>
    <w:rsid w:val="006F6D0F"/>
    <w:rsid w:val="007D184C"/>
    <w:rsid w:val="008208A8"/>
    <w:rsid w:val="008302DB"/>
    <w:rsid w:val="008F03FB"/>
    <w:rsid w:val="00A412E7"/>
    <w:rsid w:val="00AA26BD"/>
    <w:rsid w:val="00CE32A3"/>
    <w:rsid w:val="00CF325E"/>
    <w:rsid w:val="00D919AE"/>
    <w:rsid w:val="00D926DB"/>
    <w:rsid w:val="00DB64FB"/>
    <w:rsid w:val="00E548D1"/>
    <w:rsid w:val="00E73C19"/>
    <w:rsid w:val="00E77BAB"/>
    <w:rsid w:val="00E910A5"/>
    <w:rsid w:val="00EE182E"/>
    <w:rsid w:val="00F0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9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374</Words>
  <Characters>2136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Остафій</dc:creator>
  <cp:keywords/>
  <dc:description/>
  <cp:lastModifiedBy>Asus</cp:lastModifiedBy>
  <cp:revision>12</cp:revision>
  <cp:lastPrinted>2018-11-22T09:14:00Z</cp:lastPrinted>
  <dcterms:created xsi:type="dcterms:W3CDTF">2018-11-22T09:06:00Z</dcterms:created>
  <dcterms:modified xsi:type="dcterms:W3CDTF">2020-03-14T13:24:00Z</dcterms:modified>
</cp:coreProperties>
</file>