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C4" w:rsidRDefault="004517C4"/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4318"/>
        <w:gridCol w:w="2616"/>
      </w:tblGrid>
      <w:tr w:rsidR="004517C4" w:rsidRPr="006C66AB">
        <w:trPr>
          <w:jc w:val="center"/>
        </w:trPr>
        <w:tc>
          <w:tcPr>
            <w:tcW w:w="9899" w:type="dxa"/>
            <w:gridSpan w:val="3"/>
          </w:tcPr>
          <w:p w:rsidR="004517C4" w:rsidRDefault="004517C4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Склад Ради порадників</w:t>
            </w:r>
          </w:p>
          <w:p w:rsidR="004517C4" w:rsidRDefault="004517C4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факультету управління фінансами та бізнесу</w:t>
            </w:r>
          </w:p>
          <w:p w:rsidR="004517C4" w:rsidRDefault="004517C4" w:rsidP="007D1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Львівського національного університету ім. І. Франка</w:t>
            </w:r>
          </w:p>
          <w:p w:rsidR="004517C4" w:rsidRPr="007D184C" w:rsidRDefault="004517C4" w:rsidP="00297C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Прізвище, ініціали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Шифр</w:t>
            </w:r>
          </w:p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академічної групи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Шушкова Юлія Володимирівна</w:t>
            </w:r>
          </w:p>
        </w:tc>
        <w:tc>
          <w:tcPr>
            <w:tcW w:w="4318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голова Ради порадників,</w:t>
            </w:r>
          </w:p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Default="004517C4" w:rsidP="00214B10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 xml:space="preserve">УФФ-31с, </w:t>
            </w:r>
          </w:p>
          <w:p w:rsidR="004517C4" w:rsidRPr="00D926DB" w:rsidRDefault="004517C4" w:rsidP="00214B10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УФФ-32с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Голинський Юрій Олегович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УФФ-11с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Татарин Наталія Богданівна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УФФ-12с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Блащук-Дев’</w:t>
            </w:r>
            <w:r w:rsidRPr="00D926DB">
              <w:rPr>
                <w:lang w:val="en-US"/>
              </w:rPr>
              <w:t xml:space="preserve">яткіна Наталія </w:t>
            </w:r>
            <w:r w:rsidRPr="00D926DB">
              <w:rPr>
                <w:lang w:val="uk-UA"/>
              </w:rPr>
              <w:t>Зеновіївна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УФФ-13с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Бобко Лариса Олександрівна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УФП-11с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Лобода Наталія Олександрівна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УФО-11с</w:t>
            </w:r>
          </w:p>
        </w:tc>
      </w:tr>
      <w:tr w:rsidR="004517C4" w:rsidRPr="00083B41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Мищишин Орест Якович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УФЕ-11с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Бугіль Світлана Ярославівна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УФФ-21с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Смолінська Софія Дмитрівна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УФФ-22с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Сич Ольга Анатоліївна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УФФ-23с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Ясіновська Ірина Фантинівна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УФФ-24с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Пак Наталія Тадеушівна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4517C4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 xml:space="preserve">УФП-21с, </w:t>
            </w:r>
          </w:p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УФП-31с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Шот Анна Петрівна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УФО-21с</w:t>
            </w:r>
          </w:p>
        </w:tc>
      </w:tr>
      <w:tr w:rsidR="004517C4" w:rsidRPr="008302D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Васьків Оксана Миколаївна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ст. викл. кафедри економічної кібернетики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УФЕ-21с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rPr>
                <w:lang w:val="uk-UA"/>
              </w:rPr>
            </w:pPr>
            <w:r w:rsidRPr="00D926DB">
              <w:rPr>
                <w:lang w:val="uk-UA"/>
              </w:rPr>
              <w:t>Ватаманюк-Зелінська Уляна Зеновіївна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професор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УФФ-33с,</w:t>
            </w:r>
          </w:p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УФФМ-62с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Долбнєва Деніза Вадимівна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УФО-31с</w:t>
            </w:r>
          </w:p>
        </w:tc>
      </w:tr>
      <w:tr w:rsidR="004517C4" w:rsidRPr="006C66AB">
        <w:trPr>
          <w:trHeight w:val="290"/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Задорожна Анна Володимирівна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УФЕ-31с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Попович Дарія Володимирівна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УФФМ-51с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Петик Любов Орестівна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УФФМ-52с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Західна Оксана Романівна</w:t>
            </w:r>
          </w:p>
        </w:tc>
        <w:tc>
          <w:tcPr>
            <w:tcW w:w="4318" w:type="dxa"/>
          </w:tcPr>
          <w:p w:rsidR="004517C4" w:rsidRPr="00D926DB" w:rsidRDefault="004517C4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УФФМ-53с,</w:t>
            </w:r>
          </w:p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УФФМ-61с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Капленко Галина Вікторівна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УФФП-51с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Приймак Світлана Вікторівна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УФОМ-51с</w:t>
            </w:r>
          </w:p>
        </w:tc>
      </w:tr>
      <w:tr w:rsidR="004517C4" w:rsidRPr="006C66AB">
        <w:trPr>
          <w:trHeight w:val="380"/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Стадник Юліанна Андріївна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УФЕМ-51с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Дубик Вікторія Яківна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УФФМ-63с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Герасименко Олена Вікторівна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УФПМ-61с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Гончарук Світлана Марківна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УФОМ- 61с</w:t>
            </w:r>
          </w:p>
        </w:tc>
      </w:tr>
      <w:tr w:rsidR="004517C4" w:rsidRPr="006C66AB">
        <w:trPr>
          <w:jc w:val="center"/>
        </w:trPr>
        <w:tc>
          <w:tcPr>
            <w:tcW w:w="2965" w:type="dxa"/>
          </w:tcPr>
          <w:p w:rsidR="004517C4" w:rsidRPr="00D926DB" w:rsidRDefault="004517C4" w:rsidP="00214B10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Орловська Анна Богданівна</w:t>
            </w:r>
          </w:p>
        </w:tc>
        <w:tc>
          <w:tcPr>
            <w:tcW w:w="4318" w:type="dxa"/>
          </w:tcPr>
          <w:p w:rsidR="004517C4" w:rsidRPr="00D926DB" w:rsidRDefault="004517C4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теорії</w:t>
            </w:r>
          </w:p>
        </w:tc>
        <w:tc>
          <w:tcPr>
            <w:tcW w:w="2616" w:type="dxa"/>
          </w:tcPr>
          <w:p w:rsidR="004517C4" w:rsidRPr="00D926DB" w:rsidRDefault="004517C4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УФЕМ-61с</w:t>
            </w:r>
          </w:p>
        </w:tc>
      </w:tr>
    </w:tbl>
    <w:p w:rsidR="004517C4" w:rsidRDefault="004517C4"/>
    <w:sectPr w:rsidR="004517C4" w:rsidSect="00DB6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F5"/>
    <w:rsid w:val="000736F5"/>
    <w:rsid w:val="00083B41"/>
    <w:rsid w:val="000B3649"/>
    <w:rsid w:val="00126676"/>
    <w:rsid w:val="00214B10"/>
    <w:rsid w:val="00297C2B"/>
    <w:rsid w:val="003F250B"/>
    <w:rsid w:val="004447A2"/>
    <w:rsid w:val="004517C4"/>
    <w:rsid w:val="006C66AB"/>
    <w:rsid w:val="007D184C"/>
    <w:rsid w:val="008302DB"/>
    <w:rsid w:val="00AA26BD"/>
    <w:rsid w:val="00D926DB"/>
    <w:rsid w:val="00DB64FB"/>
    <w:rsid w:val="00E7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345</Words>
  <Characters>1970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Остафій</dc:creator>
  <cp:keywords/>
  <dc:description/>
  <cp:lastModifiedBy>Asus</cp:lastModifiedBy>
  <cp:revision>6</cp:revision>
  <cp:lastPrinted>2018-11-22T09:14:00Z</cp:lastPrinted>
  <dcterms:created xsi:type="dcterms:W3CDTF">2018-11-22T09:06:00Z</dcterms:created>
  <dcterms:modified xsi:type="dcterms:W3CDTF">2019-02-05T23:18:00Z</dcterms:modified>
</cp:coreProperties>
</file>